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6A9F" w14:textId="6D423F41" w:rsidR="006045A1" w:rsidRPr="0086380C" w:rsidRDefault="0086380C" w:rsidP="00512287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Cs w:val="24"/>
        </w:rPr>
      </w:pPr>
      <w:r w:rsidRPr="0086380C">
        <w:rPr>
          <w:b/>
          <w:szCs w:val="24"/>
          <w:u w:val="single"/>
        </w:rPr>
        <w:br/>
      </w:r>
      <w:r w:rsidRPr="0086380C">
        <w:rPr>
          <w:b/>
          <w:szCs w:val="24"/>
          <w:u w:val="single"/>
        </w:rPr>
        <w:br/>
      </w:r>
      <w:r w:rsidRPr="0086380C">
        <w:rPr>
          <w:b/>
          <w:szCs w:val="24"/>
          <w:u w:val="single"/>
        </w:rPr>
        <w:br/>
      </w:r>
      <w:r w:rsidR="00512287" w:rsidRPr="0086380C">
        <w:rPr>
          <w:rFonts w:ascii="Calibri Light" w:hAnsi="Calibri Light" w:cs="Calibri Light"/>
          <w:b/>
          <w:sz w:val="28"/>
          <w:szCs w:val="28"/>
        </w:rPr>
        <w:t>Bekräftelse på domaruppdrag</w:t>
      </w:r>
      <w:r w:rsidR="0099580D" w:rsidRPr="0086380C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25-27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mars</w:t>
      </w:r>
      <w:r w:rsidRPr="0086380C">
        <w:rPr>
          <w:rFonts w:ascii="Calibri Light" w:hAnsi="Calibri Light" w:cs="Calibri Light"/>
          <w:b/>
          <w:sz w:val="28"/>
          <w:szCs w:val="28"/>
        </w:rPr>
        <w:t xml:space="preserve"> i Bruksval</w:t>
      </w:r>
      <w:r>
        <w:rPr>
          <w:rFonts w:ascii="Calibri Light" w:hAnsi="Calibri Light" w:cs="Calibri Light"/>
          <w:b/>
          <w:sz w:val="28"/>
          <w:szCs w:val="28"/>
        </w:rPr>
        <w:t xml:space="preserve">larna </w:t>
      </w:r>
    </w:p>
    <w:p w14:paraId="7AB34B4C" w14:textId="77777777" w:rsidR="0086380C" w:rsidRPr="0086380C" w:rsidRDefault="00512287" w:rsidP="0086380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  <w:r w:rsidRPr="0086380C">
        <w:rPr>
          <w:rFonts w:ascii="Calibri Light" w:hAnsi="Calibri Light" w:cs="Calibri Light"/>
          <w:b/>
          <w:szCs w:val="24"/>
        </w:rPr>
        <w:br/>
      </w:r>
      <w:r w:rsidR="0086380C">
        <w:rPr>
          <w:rFonts w:ascii="Calibri Light" w:hAnsi="Calibri Light" w:cs="Calibri Light"/>
          <w:color w:val="000000" w:themeColor="text1"/>
          <w:szCs w:val="24"/>
        </w:rPr>
        <w:t xml:space="preserve">Tack för att du tar av din jakt-&amp; hundtid till att bedöma hundar på NNFK’s jaktprov. </w:t>
      </w:r>
      <w:r w:rsidR="0086380C" w:rsidRPr="0086380C">
        <w:rPr>
          <w:rFonts w:ascii="Calibri Light" w:hAnsi="Calibri Light" w:cs="Calibri Light"/>
          <w:color w:val="000000" w:themeColor="text1"/>
          <w:szCs w:val="24"/>
        </w:rPr>
        <w:t>Vi hoppas på några fina och trevliga dagar i fjället!   </w:t>
      </w:r>
      <w:r w:rsidR="0086380C">
        <w:rPr>
          <w:rFonts w:ascii="Calibri Light" w:hAnsi="Calibri Light" w:cs="Calibri Light"/>
          <w:color w:val="000000" w:themeColor="text1"/>
          <w:szCs w:val="24"/>
        </w:rPr>
        <w:br/>
      </w:r>
      <w:r w:rsidR="0086380C">
        <w:rPr>
          <w:rFonts w:ascii="Calibri Light" w:hAnsi="Calibri Light" w:cs="Calibri Light"/>
          <w:color w:val="000000" w:themeColor="text1"/>
          <w:szCs w:val="24"/>
        </w:rPr>
        <w:br/>
      </w:r>
      <w:r w:rsidR="0086380C" w:rsidRPr="001B6AA8">
        <w:rPr>
          <w:rFonts w:ascii="Calibri Light" w:hAnsi="Calibri Light" w:cs="Calibri Light"/>
          <w:b/>
          <w:bCs/>
          <w:color w:val="000000" w:themeColor="text1"/>
          <w:szCs w:val="24"/>
        </w:rPr>
        <w:t>Program:</w:t>
      </w:r>
    </w:p>
    <w:p w14:paraId="72FCB2E4" w14:textId="410A1320" w:rsidR="0086380C" w:rsidRPr="0086380C" w:rsidRDefault="0086380C" w:rsidP="0086380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Fredag 25 mars, Ukl/Ökl, Domare:</w:t>
      </w:r>
      <w:r>
        <w:rPr>
          <w:rFonts w:ascii="Calibri Light" w:hAnsi="Calibri Light" w:cs="Calibri Light"/>
          <w:color w:val="000000" w:themeColor="text1"/>
          <w:szCs w:val="24"/>
        </w:rPr>
        <w:br/>
        <w:t>Lördag 26 mars, Ukl/Ökl/Skl, Domare:</w:t>
      </w:r>
      <w:r>
        <w:rPr>
          <w:rFonts w:ascii="Calibri Light" w:hAnsi="Calibri Light" w:cs="Calibri Light"/>
          <w:color w:val="000000" w:themeColor="text1"/>
          <w:szCs w:val="24"/>
        </w:rPr>
        <w:br/>
        <w:t>Söndag 27 mars, Ukl/Ökl, Domare:</w:t>
      </w:r>
      <w:r>
        <w:rPr>
          <w:rFonts w:ascii="Calibri Light" w:hAnsi="Calibri Light" w:cs="Calibri Light"/>
          <w:color w:val="000000" w:themeColor="text1"/>
          <w:szCs w:val="24"/>
        </w:rPr>
        <w:br/>
      </w:r>
    </w:p>
    <w:p w14:paraId="6367D421" w14:textId="6ADAD603" w:rsidR="0086380C" w:rsidRPr="0086380C" w:rsidRDefault="0086380C" w:rsidP="0086380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Du meddelar </w:t>
      </w:r>
      <w:r>
        <w:rPr>
          <w:rFonts w:ascii="Calibri Light" w:hAnsi="Calibri Light" w:cs="Calibri Light"/>
          <w:color w:val="000000" w:themeColor="text1"/>
          <w:szCs w:val="24"/>
        </w:rPr>
        <w:t xml:space="preserve">provledningen </w:t>
      </w:r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om när du anländer och lämnar </w:t>
      </w:r>
      <w:proofErr w:type="gramStart"/>
      <w:r w:rsidRPr="0086380C">
        <w:rPr>
          <w:rFonts w:ascii="Calibri Light" w:hAnsi="Calibri Light" w:cs="Calibri Light"/>
          <w:color w:val="000000" w:themeColor="text1"/>
          <w:szCs w:val="24"/>
        </w:rPr>
        <w:t>provet ,</w:t>
      </w:r>
      <w:proofErr w:type="gramEnd"/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 så vi kan boka kost och logi till er.</w:t>
      </w:r>
      <w:r w:rsidRPr="0086380C">
        <w:t xml:space="preserve"> </w:t>
      </w:r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Reseersättning och domararvode utgår enligt </w:t>
      </w:r>
      <w:proofErr w:type="spellStart"/>
      <w:r w:rsidRPr="0086380C">
        <w:rPr>
          <w:rFonts w:ascii="Calibri Light" w:hAnsi="Calibri Light" w:cs="Calibri Light"/>
          <w:color w:val="000000" w:themeColor="text1"/>
          <w:szCs w:val="24"/>
        </w:rPr>
        <w:t>FA´s</w:t>
      </w:r>
      <w:proofErr w:type="spellEnd"/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 riktlinjer.</w:t>
      </w:r>
      <w:r>
        <w:rPr>
          <w:rFonts w:ascii="Calibri Light" w:hAnsi="Calibri Light" w:cs="Calibri Light"/>
          <w:color w:val="000000" w:themeColor="text1"/>
          <w:szCs w:val="24"/>
        </w:rPr>
        <w:br/>
      </w:r>
      <w:r>
        <w:rPr>
          <w:rFonts w:ascii="Calibri Light" w:hAnsi="Calibri Light" w:cs="Calibri Light"/>
          <w:color w:val="000000" w:themeColor="text1"/>
          <w:szCs w:val="24"/>
        </w:rPr>
        <w:br/>
      </w:r>
      <w:r w:rsidRPr="0086380C">
        <w:rPr>
          <w:rFonts w:ascii="Calibri Light" w:hAnsi="Calibri Light" w:cs="Calibri Light"/>
          <w:color w:val="000000" w:themeColor="text1"/>
          <w:szCs w:val="24"/>
        </w:rPr>
        <w:t>Prislistor skall fyllas i och signeras efter avslutad provdag</w:t>
      </w:r>
      <w:r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784FA156" w14:textId="2FE3216D" w:rsidR="0086380C" w:rsidRPr="0086380C" w:rsidRDefault="0086380C" w:rsidP="0086380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Skriftlig kritik skall vara kommissarien tillhanda via </w:t>
      </w:r>
      <w:proofErr w:type="gramStart"/>
      <w:r w:rsidRPr="0086380C">
        <w:rPr>
          <w:rFonts w:ascii="Calibri Light" w:hAnsi="Calibri Light" w:cs="Calibri Light"/>
          <w:color w:val="000000" w:themeColor="text1"/>
          <w:szCs w:val="24"/>
        </w:rPr>
        <w:t>mail</w:t>
      </w:r>
      <w:proofErr w:type="gramEnd"/>
      <w:r w:rsidRPr="0086380C">
        <w:rPr>
          <w:rFonts w:ascii="Calibri Light" w:hAnsi="Calibri Light" w:cs="Calibri Light"/>
          <w:color w:val="000000" w:themeColor="text1"/>
          <w:szCs w:val="24"/>
        </w:rPr>
        <w:t xml:space="preserve"> senast 30 dagar efter avslutad provdag       </w:t>
      </w:r>
    </w:p>
    <w:p w14:paraId="43343D2C" w14:textId="77777777" w:rsidR="0086380C" w:rsidRPr="0086380C" w:rsidRDefault="0086380C" w:rsidP="0086380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</w:p>
    <w:p w14:paraId="0EDC1D98" w14:textId="6323B898" w:rsidR="00483F04" w:rsidRPr="0086380C" w:rsidRDefault="0086380C" w:rsidP="00483F0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Cs w:val="24"/>
        </w:rPr>
      </w:pPr>
      <w:r w:rsidRPr="001B6AA8">
        <w:rPr>
          <w:rFonts w:ascii="Calibri Light" w:hAnsi="Calibri Light" w:cs="Calibri Light"/>
          <w:b/>
          <w:bCs/>
          <w:color w:val="000000" w:themeColor="text1"/>
          <w:szCs w:val="24"/>
        </w:rPr>
        <w:t>Provledningen</w:t>
      </w:r>
      <w:r w:rsidR="001B6AA8">
        <w:rPr>
          <w:rFonts w:ascii="Calibri Light" w:hAnsi="Calibri Light" w:cs="Calibri Light"/>
          <w:b/>
          <w:bCs/>
          <w:color w:val="000000" w:themeColor="text1"/>
          <w:szCs w:val="24"/>
        </w:rPr>
        <w:t>, NNFK</w:t>
      </w:r>
      <w:r w:rsidRPr="001B6AA8">
        <w:rPr>
          <w:rFonts w:ascii="Calibri Light" w:hAnsi="Calibri Light" w:cs="Calibri Light"/>
          <w:b/>
          <w:bCs/>
          <w:color w:val="000000" w:themeColor="text1"/>
          <w:szCs w:val="24"/>
        </w:rPr>
        <w:t xml:space="preserve"> hälsar dig Välkommen!</w:t>
      </w:r>
      <w:r>
        <w:rPr>
          <w:rFonts w:ascii="Calibri Light" w:hAnsi="Calibri Light" w:cs="Calibri Light"/>
          <w:color w:val="000000" w:themeColor="text1"/>
          <w:szCs w:val="24"/>
        </w:rPr>
        <w:br/>
      </w:r>
      <w:r w:rsidR="0030460C" w:rsidRPr="0086380C">
        <w:rPr>
          <w:rFonts w:ascii="Calibri Light" w:hAnsi="Calibri Light" w:cs="Calibri Light"/>
          <w:color w:val="000000" w:themeColor="text1"/>
          <w:szCs w:val="24"/>
        </w:rPr>
        <w:br/>
      </w:r>
      <w:r w:rsidR="0030460C" w:rsidRPr="0086380C">
        <w:rPr>
          <w:rFonts w:ascii="Calibri Light" w:hAnsi="Calibri Light" w:cs="Calibri Light"/>
          <w:color w:val="000000" w:themeColor="text1"/>
          <w:szCs w:val="24"/>
        </w:rPr>
        <w:br/>
      </w:r>
      <w:r w:rsidR="0030460C" w:rsidRPr="001B6AA8">
        <w:rPr>
          <w:rFonts w:ascii="Calibri Light" w:hAnsi="Calibri Light" w:cs="Calibri Light"/>
          <w:b/>
          <w:bCs/>
          <w:szCs w:val="24"/>
        </w:rPr>
        <w:t>Provled</w:t>
      </w:r>
      <w:r w:rsidR="00483F04" w:rsidRPr="001B6AA8">
        <w:rPr>
          <w:rFonts w:ascii="Calibri Light" w:hAnsi="Calibri Light" w:cs="Calibri Light"/>
          <w:b/>
          <w:bCs/>
          <w:szCs w:val="24"/>
        </w:rPr>
        <w:t>are</w:t>
      </w:r>
      <w:r w:rsidR="0030460C" w:rsidRPr="0086380C">
        <w:rPr>
          <w:rFonts w:ascii="Calibri Light" w:hAnsi="Calibri Light" w:cs="Calibri Light"/>
          <w:szCs w:val="24"/>
        </w:rPr>
        <w:br/>
      </w:r>
      <w:r w:rsidR="001B6AA8">
        <w:rPr>
          <w:rFonts w:ascii="Calibri Light" w:hAnsi="Calibri Light" w:cs="Calibri Light"/>
          <w:szCs w:val="24"/>
        </w:rPr>
        <w:t xml:space="preserve">Namn, mobil, </w:t>
      </w:r>
      <w:proofErr w:type="gramStart"/>
      <w:r w:rsidR="001B6AA8">
        <w:rPr>
          <w:rFonts w:ascii="Calibri Light" w:hAnsi="Calibri Light" w:cs="Calibri Light"/>
          <w:szCs w:val="24"/>
        </w:rPr>
        <w:t>mail</w:t>
      </w:r>
      <w:proofErr w:type="gramEnd"/>
      <w:r w:rsidR="00483F04" w:rsidRPr="0086380C">
        <w:rPr>
          <w:rFonts w:ascii="Calibri Light" w:hAnsi="Calibri Light" w:cs="Calibri Light"/>
          <w:szCs w:val="24"/>
        </w:rPr>
        <w:br/>
      </w:r>
    </w:p>
    <w:p w14:paraId="12BB7293" w14:textId="787FFF59" w:rsidR="00483F04" w:rsidRPr="0086380C" w:rsidRDefault="00483F04" w:rsidP="00483F0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Cs w:val="24"/>
        </w:rPr>
      </w:pPr>
      <w:r w:rsidRPr="001B6AA8">
        <w:rPr>
          <w:rFonts w:ascii="Calibri Light" w:hAnsi="Calibri Light" w:cs="Calibri Light"/>
          <w:b/>
          <w:bCs/>
          <w:szCs w:val="24"/>
        </w:rPr>
        <w:t>Kommis</w:t>
      </w:r>
      <w:r w:rsidR="00EA29DB" w:rsidRPr="001B6AA8">
        <w:rPr>
          <w:rFonts w:ascii="Calibri Light" w:hAnsi="Calibri Light" w:cs="Calibri Light"/>
          <w:b/>
          <w:bCs/>
          <w:szCs w:val="24"/>
        </w:rPr>
        <w:t>s</w:t>
      </w:r>
      <w:r w:rsidRPr="001B6AA8">
        <w:rPr>
          <w:rFonts w:ascii="Calibri Light" w:hAnsi="Calibri Light" w:cs="Calibri Light"/>
          <w:b/>
          <w:bCs/>
          <w:szCs w:val="24"/>
        </w:rPr>
        <w:t>arie</w:t>
      </w:r>
      <w:r w:rsidR="001B6AA8" w:rsidRPr="001B6AA8">
        <w:rPr>
          <w:rFonts w:ascii="Calibri Light" w:hAnsi="Calibri Light" w:cs="Calibri Light"/>
          <w:b/>
          <w:bCs/>
          <w:szCs w:val="24"/>
        </w:rPr>
        <w:br/>
      </w:r>
      <w:r w:rsidR="001B6AA8">
        <w:rPr>
          <w:rFonts w:ascii="Calibri Light" w:hAnsi="Calibri Light" w:cs="Calibri Light"/>
          <w:szCs w:val="24"/>
        </w:rPr>
        <w:t xml:space="preserve">Namn, mobil, </w:t>
      </w:r>
      <w:proofErr w:type="gramStart"/>
      <w:r w:rsidR="001B6AA8">
        <w:rPr>
          <w:rFonts w:ascii="Calibri Light" w:hAnsi="Calibri Light" w:cs="Calibri Light"/>
          <w:szCs w:val="24"/>
        </w:rPr>
        <w:t>mail</w:t>
      </w:r>
      <w:proofErr w:type="gramEnd"/>
      <w:r w:rsidRPr="0086380C">
        <w:rPr>
          <w:rFonts w:ascii="Calibri Light" w:hAnsi="Calibri Light" w:cs="Calibri Light"/>
          <w:szCs w:val="24"/>
        </w:rPr>
        <w:t xml:space="preserve">        </w:t>
      </w:r>
    </w:p>
    <w:p w14:paraId="3C2723C1" w14:textId="2276E38E" w:rsidR="001B6AA8" w:rsidRPr="0086380C" w:rsidRDefault="0099580D" w:rsidP="001B6AA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86380C">
        <w:rPr>
          <w:rFonts w:ascii="Calibri Light" w:hAnsi="Calibri Light" w:cs="Calibri Light"/>
          <w:szCs w:val="24"/>
        </w:rPr>
        <w:br/>
      </w:r>
    </w:p>
    <w:p w14:paraId="3D5352DB" w14:textId="6CC2B4AB" w:rsidR="006045A1" w:rsidRPr="0086380C" w:rsidRDefault="006045A1" w:rsidP="006E023A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sectPr w:rsidR="006045A1" w:rsidRPr="0086380C" w:rsidSect="006A5EEE">
      <w:headerReference w:type="default" r:id="rId7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F369" w14:textId="77777777" w:rsidR="006E5641" w:rsidRDefault="006E5641">
      <w:r>
        <w:separator/>
      </w:r>
    </w:p>
  </w:endnote>
  <w:endnote w:type="continuationSeparator" w:id="0">
    <w:p w14:paraId="000B26FC" w14:textId="77777777" w:rsidR="006E5641" w:rsidRDefault="006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69B6" w14:textId="77777777" w:rsidR="006E5641" w:rsidRDefault="006E5641">
      <w:r>
        <w:separator/>
      </w:r>
    </w:p>
  </w:footnote>
  <w:footnote w:type="continuationSeparator" w:id="0">
    <w:p w14:paraId="711C8103" w14:textId="77777777" w:rsidR="006E5641" w:rsidRDefault="006E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970" w14:textId="44D7059E" w:rsidR="006045A1" w:rsidRPr="0086380C" w:rsidRDefault="0086380C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5F5B1C" wp14:editId="78B69DCE">
          <wp:simplePos x="0" y="0"/>
          <wp:positionH relativeFrom="column">
            <wp:posOffset>5227320</wp:posOffset>
          </wp:positionH>
          <wp:positionV relativeFrom="paragraph">
            <wp:posOffset>-292100</wp:posOffset>
          </wp:positionV>
          <wp:extent cx="859790" cy="890270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D84">
      <w:rPr>
        <w:noProof/>
      </w:rPr>
      <w:drawing>
        <wp:anchor distT="0" distB="0" distL="114300" distR="114300" simplePos="0" relativeHeight="251657728" behindDoc="1" locked="0" layoutInCell="0" allowOverlap="1" wp14:anchorId="293CE723" wp14:editId="58127249">
          <wp:simplePos x="0" y="0"/>
          <wp:positionH relativeFrom="column">
            <wp:posOffset>-74930</wp:posOffset>
          </wp:positionH>
          <wp:positionV relativeFrom="paragraph">
            <wp:posOffset>-177800</wp:posOffset>
          </wp:positionV>
          <wp:extent cx="2692400" cy="819785"/>
          <wp:effectExtent l="0" t="0" r="0" b="0"/>
          <wp:wrapThrough wrapText="bothSides">
            <wp:wrapPolygon edited="0">
              <wp:start x="0" y="0"/>
              <wp:lineTo x="0" y="21081"/>
              <wp:lineTo x="21396" y="21081"/>
              <wp:lineTo x="21396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5A1">
      <w:tab/>
    </w:r>
    <w:r w:rsidR="006045A1">
      <w:tab/>
    </w:r>
  </w:p>
  <w:p w14:paraId="1B515F1A" w14:textId="77777777" w:rsidR="006045A1" w:rsidRDefault="006045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C9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EA7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92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D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BA1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8A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38A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7E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4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72F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21AE"/>
    <w:multiLevelType w:val="hybridMultilevel"/>
    <w:tmpl w:val="966C4C1E"/>
    <w:lvl w:ilvl="0" w:tplc="1D025E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5455291"/>
    <w:multiLevelType w:val="hybridMultilevel"/>
    <w:tmpl w:val="749039B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0CF66E26"/>
    <w:multiLevelType w:val="hybridMultilevel"/>
    <w:tmpl w:val="1278FA3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D1381A"/>
    <w:multiLevelType w:val="hybridMultilevel"/>
    <w:tmpl w:val="193A3E7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71745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AE1264C"/>
    <w:multiLevelType w:val="hybridMultilevel"/>
    <w:tmpl w:val="E786AE0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C2428E5"/>
    <w:multiLevelType w:val="hybridMultilevel"/>
    <w:tmpl w:val="16CE1F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820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9C28E8"/>
    <w:multiLevelType w:val="hybridMultilevel"/>
    <w:tmpl w:val="EC2E543E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4DD1035D"/>
    <w:multiLevelType w:val="hybridMultilevel"/>
    <w:tmpl w:val="9FB2F47A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56165805"/>
    <w:multiLevelType w:val="hybridMultilevel"/>
    <w:tmpl w:val="0DB06E86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57575B13"/>
    <w:multiLevelType w:val="hybridMultilevel"/>
    <w:tmpl w:val="61627C5E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7B5097F"/>
    <w:multiLevelType w:val="hybridMultilevel"/>
    <w:tmpl w:val="7262BC74"/>
    <w:lvl w:ilvl="0" w:tplc="4C5A806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83F2FD1"/>
    <w:multiLevelType w:val="hybridMultilevel"/>
    <w:tmpl w:val="5656A8FA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60531D43"/>
    <w:multiLevelType w:val="hybridMultilevel"/>
    <w:tmpl w:val="84B69A5E"/>
    <w:lvl w:ilvl="0" w:tplc="041D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25" w15:restartNumberingAfterBreak="0">
    <w:nsid w:val="71A6446D"/>
    <w:multiLevelType w:val="hybridMultilevel"/>
    <w:tmpl w:val="9944754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3317719"/>
    <w:multiLevelType w:val="hybridMultilevel"/>
    <w:tmpl w:val="ABFC871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88555FE"/>
    <w:multiLevelType w:val="hybridMultilevel"/>
    <w:tmpl w:val="865C1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12"/>
  </w:num>
  <w:num w:numId="17">
    <w:abstractNumId w:val="16"/>
  </w:num>
  <w:num w:numId="18">
    <w:abstractNumId w:val="24"/>
  </w:num>
  <w:num w:numId="19">
    <w:abstractNumId w:val="26"/>
  </w:num>
  <w:num w:numId="20">
    <w:abstractNumId w:val="11"/>
  </w:num>
  <w:num w:numId="21">
    <w:abstractNumId w:val="20"/>
  </w:num>
  <w:num w:numId="22">
    <w:abstractNumId w:val="25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EE"/>
    <w:rsid w:val="00003E0F"/>
    <w:rsid w:val="0002183E"/>
    <w:rsid w:val="00031A7C"/>
    <w:rsid w:val="00034EC0"/>
    <w:rsid w:val="00052E6C"/>
    <w:rsid w:val="000543F6"/>
    <w:rsid w:val="00057113"/>
    <w:rsid w:val="0007039C"/>
    <w:rsid w:val="00073193"/>
    <w:rsid w:val="000742FB"/>
    <w:rsid w:val="000879A5"/>
    <w:rsid w:val="00095142"/>
    <w:rsid w:val="000A0D36"/>
    <w:rsid w:val="000C6C74"/>
    <w:rsid w:val="000C7558"/>
    <w:rsid w:val="000D3239"/>
    <w:rsid w:val="000F4D27"/>
    <w:rsid w:val="00103F83"/>
    <w:rsid w:val="001122AE"/>
    <w:rsid w:val="00125604"/>
    <w:rsid w:val="00131EC4"/>
    <w:rsid w:val="00153B6E"/>
    <w:rsid w:val="00160330"/>
    <w:rsid w:val="00161808"/>
    <w:rsid w:val="001644C5"/>
    <w:rsid w:val="00171221"/>
    <w:rsid w:val="001A213C"/>
    <w:rsid w:val="001A4540"/>
    <w:rsid w:val="001B01A0"/>
    <w:rsid w:val="001B0DB8"/>
    <w:rsid w:val="001B2F50"/>
    <w:rsid w:val="001B585C"/>
    <w:rsid w:val="001B6AA8"/>
    <w:rsid w:val="001C1B7A"/>
    <w:rsid w:val="001D4B7F"/>
    <w:rsid w:val="001D7FA6"/>
    <w:rsid w:val="001E1173"/>
    <w:rsid w:val="001F6B67"/>
    <w:rsid w:val="00204D20"/>
    <w:rsid w:val="002102D0"/>
    <w:rsid w:val="002154BF"/>
    <w:rsid w:val="00240269"/>
    <w:rsid w:val="002425EA"/>
    <w:rsid w:val="0024412F"/>
    <w:rsid w:val="0026091B"/>
    <w:rsid w:val="00272721"/>
    <w:rsid w:val="00280381"/>
    <w:rsid w:val="002873BD"/>
    <w:rsid w:val="002909ED"/>
    <w:rsid w:val="002917B2"/>
    <w:rsid w:val="002946C1"/>
    <w:rsid w:val="002B361D"/>
    <w:rsid w:val="002C54FD"/>
    <w:rsid w:val="002C58CC"/>
    <w:rsid w:val="002C66B4"/>
    <w:rsid w:val="002E1AEB"/>
    <w:rsid w:val="002F52E7"/>
    <w:rsid w:val="002F7329"/>
    <w:rsid w:val="0030460C"/>
    <w:rsid w:val="00307909"/>
    <w:rsid w:val="003079E6"/>
    <w:rsid w:val="0031109F"/>
    <w:rsid w:val="0031217D"/>
    <w:rsid w:val="0031449E"/>
    <w:rsid w:val="00316E99"/>
    <w:rsid w:val="00317913"/>
    <w:rsid w:val="00324470"/>
    <w:rsid w:val="00341A54"/>
    <w:rsid w:val="003439A4"/>
    <w:rsid w:val="00346BB2"/>
    <w:rsid w:val="00353E27"/>
    <w:rsid w:val="00365A7A"/>
    <w:rsid w:val="00373F71"/>
    <w:rsid w:val="0037677A"/>
    <w:rsid w:val="00380FD4"/>
    <w:rsid w:val="003859CF"/>
    <w:rsid w:val="00386A14"/>
    <w:rsid w:val="003A56B5"/>
    <w:rsid w:val="003A5A82"/>
    <w:rsid w:val="003C760E"/>
    <w:rsid w:val="003D010F"/>
    <w:rsid w:val="003D0936"/>
    <w:rsid w:val="003D174D"/>
    <w:rsid w:val="003F60B4"/>
    <w:rsid w:val="003F60D2"/>
    <w:rsid w:val="00404956"/>
    <w:rsid w:val="0041063C"/>
    <w:rsid w:val="00417F0C"/>
    <w:rsid w:val="00430025"/>
    <w:rsid w:val="004418E0"/>
    <w:rsid w:val="00441D33"/>
    <w:rsid w:val="00444310"/>
    <w:rsid w:val="00464D9B"/>
    <w:rsid w:val="00471961"/>
    <w:rsid w:val="004816E4"/>
    <w:rsid w:val="00483D84"/>
    <w:rsid w:val="00483F04"/>
    <w:rsid w:val="00490A70"/>
    <w:rsid w:val="0049391B"/>
    <w:rsid w:val="004965DE"/>
    <w:rsid w:val="004A12C4"/>
    <w:rsid w:val="004C399D"/>
    <w:rsid w:val="004C5536"/>
    <w:rsid w:val="004D263A"/>
    <w:rsid w:val="004F110E"/>
    <w:rsid w:val="004F3C22"/>
    <w:rsid w:val="004F74A2"/>
    <w:rsid w:val="00504147"/>
    <w:rsid w:val="00510470"/>
    <w:rsid w:val="00512287"/>
    <w:rsid w:val="0051713C"/>
    <w:rsid w:val="005268DC"/>
    <w:rsid w:val="00563861"/>
    <w:rsid w:val="00577F70"/>
    <w:rsid w:val="00584C71"/>
    <w:rsid w:val="00585F86"/>
    <w:rsid w:val="00595B33"/>
    <w:rsid w:val="005B7A42"/>
    <w:rsid w:val="005C1D5E"/>
    <w:rsid w:val="005D3198"/>
    <w:rsid w:val="005E06BB"/>
    <w:rsid w:val="005E3DA4"/>
    <w:rsid w:val="005E422E"/>
    <w:rsid w:val="005E442B"/>
    <w:rsid w:val="005F78BC"/>
    <w:rsid w:val="006045A1"/>
    <w:rsid w:val="00605E9A"/>
    <w:rsid w:val="00607AEF"/>
    <w:rsid w:val="00607CC4"/>
    <w:rsid w:val="006444A3"/>
    <w:rsid w:val="00651F9A"/>
    <w:rsid w:val="00657428"/>
    <w:rsid w:val="00680EB2"/>
    <w:rsid w:val="006830D8"/>
    <w:rsid w:val="00692572"/>
    <w:rsid w:val="00694675"/>
    <w:rsid w:val="006A05FE"/>
    <w:rsid w:val="006A085C"/>
    <w:rsid w:val="006A17EB"/>
    <w:rsid w:val="006A5EEE"/>
    <w:rsid w:val="006D416C"/>
    <w:rsid w:val="006D6BB3"/>
    <w:rsid w:val="006E023A"/>
    <w:rsid w:val="006E2983"/>
    <w:rsid w:val="006E3A07"/>
    <w:rsid w:val="006E5641"/>
    <w:rsid w:val="006E59BC"/>
    <w:rsid w:val="006F682E"/>
    <w:rsid w:val="00703672"/>
    <w:rsid w:val="00710540"/>
    <w:rsid w:val="00710E47"/>
    <w:rsid w:val="007121AA"/>
    <w:rsid w:val="00725565"/>
    <w:rsid w:val="00727E6B"/>
    <w:rsid w:val="0073739E"/>
    <w:rsid w:val="00772B1B"/>
    <w:rsid w:val="0077558F"/>
    <w:rsid w:val="00777189"/>
    <w:rsid w:val="00777749"/>
    <w:rsid w:val="00777D68"/>
    <w:rsid w:val="007A6AF4"/>
    <w:rsid w:val="007A7A1C"/>
    <w:rsid w:val="007D38E6"/>
    <w:rsid w:val="007D3E16"/>
    <w:rsid w:val="007D4FFB"/>
    <w:rsid w:val="007E2C47"/>
    <w:rsid w:val="007E378C"/>
    <w:rsid w:val="00821E11"/>
    <w:rsid w:val="00825FAE"/>
    <w:rsid w:val="008273B4"/>
    <w:rsid w:val="00834FEC"/>
    <w:rsid w:val="00836A08"/>
    <w:rsid w:val="0085024F"/>
    <w:rsid w:val="008536A1"/>
    <w:rsid w:val="008559C1"/>
    <w:rsid w:val="00856F8C"/>
    <w:rsid w:val="0086380C"/>
    <w:rsid w:val="00865B13"/>
    <w:rsid w:val="00875E14"/>
    <w:rsid w:val="0087784C"/>
    <w:rsid w:val="00880176"/>
    <w:rsid w:val="00883988"/>
    <w:rsid w:val="008904A2"/>
    <w:rsid w:val="008A4B55"/>
    <w:rsid w:val="008A6FF3"/>
    <w:rsid w:val="008A7E45"/>
    <w:rsid w:val="008B091B"/>
    <w:rsid w:val="008B1995"/>
    <w:rsid w:val="008B2ADC"/>
    <w:rsid w:val="008C6A0C"/>
    <w:rsid w:val="008D6756"/>
    <w:rsid w:val="008D6F08"/>
    <w:rsid w:val="008D723A"/>
    <w:rsid w:val="008D7B22"/>
    <w:rsid w:val="00905023"/>
    <w:rsid w:val="00906333"/>
    <w:rsid w:val="00917AC8"/>
    <w:rsid w:val="00920C07"/>
    <w:rsid w:val="0092268B"/>
    <w:rsid w:val="0093646A"/>
    <w:rsid w:val="00943F04"/>
    <w:rsid w:val="009542F3"/>
    <w:rsid w:val="00956DAC"/>
    <w:rsid w:val="009749C3"/>
    <w:rsid w:val="009835A1"/>
    <w:rsid w:val="009902EE"/>
    <w:rsid w:val="0099580D"/>
    <w:rsid w:val="009A4FF9"/>
    <w:rsid w:val="009C7F6B"/>
    <w:rsid w:val="009D0849"/>
    <w:rsid w:val="009D39FF"/>
    <w:rsid w:val="009E0832"/>
    <w:rsid w:val="009E7317"/>
    <w:rsid w:val="00A10E81"/>
    <w:rsid w:val="00A11016"/>
    <w:rsid w:val="00A16092"/>
    <w:rsid w:val="00A16D40"/>
    <w:rsid w:val="00A22549"/>
    <w:rsid w:val="00A2614C"/>
    <w:rsid w:val="00A27516"/>
    <w:rsid w:val="00A37591"/>
    <w:rsid w:val="00A41F46"/>
    <w:rsid w:val="00A4749D"/>
    <w:rsid w:val="00A53CA5"/>
    <w:rsid w:val="00A64570"/>
    <w:rsid w:val="00A70FAC"/>
    <w:rsid w:val="00A8712E"/>
    <w:rsid w:val="00A92A38"/>
    <w:rsid w:val="00AA719D"/>
    <w:rsid w:val="00AC64B7"/>
    <w:rsid w:val="00AE7F56"/>
    <w:rsid w:val="00AF698F"/>
    <w:rsid w:val="00AF6EE7"/>
    <w:rsid w:val="00B0047A"/>
    <w:rsid w:val="00B13535"/>
    <w:rsid w:val="00B42231"/>
    <w:rsid w:val="00B438C6"/>
    <w:rsid w:val="00B50A61"/>
    <w:rsid w:val="00B646C6"/>
    <w:rsid w:val="00B64D96"/>
    <w:rsid w:val="00B80F46"/>
    <w:rsid w:val="00B87C34"/>
    <w:rsid w:val="00B90342"/>
    <w:rsid w:val="00B92109"/>
    <w:rsid w:val="00B93200"/>
    <w:rsid w:val="00B96AE4"/>
    <w:rsid w:val="00B97C5B"/>
    <w:rsid w:val="00BB2717"/>
    <w:rsid w:val="00BC5099"/>
    <w:rsid w:val="00BC7525"/>
    <w:rsid w:val="00BD47CF"/>
    <w:rsid w:val="00BE42BD"/>
    <w:rsid w:val="00C1066A"/>
    <w:rsid w:val="00C21939"/>
    <w:rsid w:val="00C31044"/>
    <w:rsid w:val="00C50E64"/>
    <w:rsid w:val="00C61741"/>
    <w:rsid w:val="00C64B5E"/>
    <w:rsid w:val="00C65A89"/>
    <w:rsid w:val="00C72A4F"/>
    <w:rsid w:val="00C80610"/>
    <w:rsid w:val="00C90664"/>
    <w:rsid w:val="00C94078"/>
    <w:rsid w:val="00C95033"/>
    <w:rsid w:val="00CA1D9B"/>
    <w:rsid w:val="00CA542B"/>
    <w:rsid w:val="00CB16FB"/>
    <w:rsid w:val="00CC07D6"/>
    <w:rsid w:val="00CC3005"/>
    <w:rsid w:val="00CC373A"/>
    <w:rsid w:val="00CD5599"/>
    <w:rsid w:val="00CE2A4F"/>
    <w:rsid w:val="00CE725C"/>
    <w:rsid w:val="00CE7329"/>
    <w:rsid w:val="00CF2EB6"/>
    <w:rsid w:val="00CF35F4"/>
    <w:rsid w:val="00D02DA2"/>
    <w:rsid w:val="00D14DC5"/>
    <w:rsid w:val="00D171AC"/>
    <w:rsid w:val="00D2095F"/>
    <w:rsid w:val="00D23E8A"/>
    <w:rsid w:val="00D27A8B"/>
    <w:rsid w:val="00D27EEC"/>
    <w:rsid w:val="00D34CBB"/>
    <w:rsid w:val="00D623C1"/>
    <w:rsid w:val="00D62A14"/>
    <w:rsid w:val="00D71363"/>
    <w:rsid w:val="00D77DA3"/>
    <w:rsid w:val="00D91623"/>
    <w:rsid w:val="00D95AEC"/>
    <w:rsid w:val="00DA4F24"/>
    <w:rsid w:val="00DC0266"/>
    <w:rsid w:val="00DC4599"/>
    <w:rsid w:val="00DC72BB"/>
    <w:rsid w:val="00DC795B"/>
    <w:rsid w:val="00DD2723"/>
    <w:rsid w:val="00DD756E"/>
    <w:rsid w:val="00DE6AE3"/>
    <w:rsid w:val="00DF1CFC"/>
    <w:rsid w:val="00DF50F9"/>
    <w:rsid w:val="00E131E8"/>
    <w:rsid w:val="00E15D4B"/>
    <w:rsid w:val="00E16920"/>
    <w:rsid w:val="00E20ABD"/>
    <w:rsid w:val="00E23592"/>
    <w:rsid w:val="00E235E0"/>
    <w:rsid w:val="00E2448F"/>
    <w:rsid w:val="00E2615A"/>
    <w:rsid w:val="00E305FF"/>
    <w:rsid w:val="00E6630E"/>
    <w:rsid w:val="00E74F16"/>
    <w:rsid w:val="00E7564A"/>
    <w:rsid w:val="00E8448D"/>
    <w:rsid w:val="00E9408B"/>
    <w:rsid w:val="00EA24E5"/>
    <w:rsid w:val="00EA29DB"/>
    <w:rsid w:val="00EE12C1"/>
    <w:rsid w:val="00EE5B8A"/>
    <w:rsid w:val="00EF762E"/>
    <w:rsid w:val="00F00E64"/>
    <w:rsid w:val="00F24F41"/>
    <w:rsid w:val="00F307EF"/>
    <w:rsid w:val="00F312A4"/>
    <w:rsid w:val="00F355B9"/>
    <w:rsid w:val="00F3786C"/>
    <w:rsid w:val="00F54CA1"/>
    <w:rsid w:val="00F71FC8"/>
    <w:rsid w:val="00F74B47"/>
    <w:rsid w:val="00F8095E"/>
    <w:rsid w:val="00F93AAD"/>
    <w:rsid w:val="00FA0A70"/>
    <w:rsid w:val="00FA1428"/>
    <w:rsid w:val="00FC6968"/>
    <w:rsid w:val="00FD301C"/>
    <w:rsid w:val="00FD3239"/>
    <w:rsid w:val="00FD498E"/>
    <w:rsid w:val="00FD5F0C"/>
    <w:rsid w:val="00FE0794"/>
    <w:rsid w:val="00FE0FC3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89BB213"/>
  <w15:docId w15:val="{FE2FB421-6FAF-41AA-A3D9-38926B3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EC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34E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Pr>
      <w:rFonts w:cs="Times New Roman"/>
      <w:sz w:val="24"/>
    </w:rPr>
  </w:style>
  <w:style w:type="paragraph" w:styleId="Sidfot">
    <w:name w:val="footer"/>
    <w:basedOn w:val="Normal"/>
    <w:link w:val="SidfotChar"/>
    <w:semiHidden/>
    <w:rsid w:val="00034E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Pr>
      <w:rFonts w:cs="Times New Roman"/>
      <w:sz w:val="24"/>
    </w:rPr>
  </w:style>
  <w:style w:type="character" w:styleId="Hyperlnk">
    <w:name w:val="Hyperlink"/>
    <w:basedOn w:val="Standardstycketeckensnitt"/>
    <w:semiHidden/>
    <w:rsid w:val="00034EC0"/>
    <w:rPr>
      <w:rFonts w:cs="Times New Roman"/>
      <w:color w:val="0000FF"/>
      <w:u w:val="single"/>
    </w:rPr>
  </w:style>
  <w:style w:type="paragraph" w:styleId="Brdtextmedindrag">
    <w:name w:val="Body Text Indent"/>
    <w:basedOn w:val="Normal"/>
    <w:link w:val="BrdtextmedindragChar"/>
    <w:semiHidden/>
    <w:rsid w:val="00034EC0"/>
    <w:pPr>
      <w:spacing w:after="120"/>
      <w:ind w:left="567"/>
    </w:pPr>
  </w:style>
  <w:style w:type="character" w:customStyle="1" w:styleId="BrdtextmedindragChar">
    <w:name w:val="Brödtext med indrag Char"/>
    <w:basedOn w:val="Standardstycketeckensnitt"/>
    <w:link w:val="Brdtextmedindrag"/>
    <w:semiHidden/>
    <w:locked/>
    <w:rPr>
      <w:rFonts w:cs="Times New Roman"/>
      <w:sz w:val="24"/>
    </w:rPr>
  </w:style>
  <w:style w:type="character" w:styleId="Sidnummer">
    <w:name w:val="page number"/>
    <w:basedOn w:val="Standardstycketeckensnitt"/>
    <w:rsid w:val="000F4D27"/>
    <w:rPr>
      <w:rFonts w:cs="Times New Roman"/>
    </w:rPr>
  </w:style>
  <w:style w:type="paragraph" w:styleId="Ballongtext">
    <w:name w:val="Balloon Text"/>
    <w:basedOn w:val="Normal"/>
    <w:link w:val="BallongtextChar"/>
    <w:semiHidden/>
    <w:rsid w:val="008778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Pr>
      <w:rFonts w:cs="Times New Roman"/>
      <w:sz w:val="2"/>
    </w:rPr>
  </w:style>
  <w:style w:type="paragraph" w:styleId="Liststycke">
    <w:name w:val="List Paragraph"/>
    <w:basedOn w:val="Normal"/>
    <w:qFormat/>
    <w:rsid w:val="00DD2723"/>
    <w:pPr>
      <w:ind w:left="1304"/>
    </w:pPr>
  </w:style>
  <w:style w:type="table" w:styleId="Tabellrutnt">
    <w:name w:val="Table Grid"/>
    <w:basedOn w:val="Normaltabell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95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fadu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fadu</Template>
  <TotalTime>1</TotalTime>
  <Pages>1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Beskrivning av verksamheter på fältet under domarekonferensen</vt:lpstr>
    </vt:vector>
  </TitlesOfParts>
  <Company>Hemma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Beskrivning av verksamheter på fältet under domarekonferensen</dc:title>
  <dc:subject/>
  <dc:creator>Anders Åslund</dc:creator>
  <cp:keywords/>
  <dc:description/>
  <cp:lastModifiedBy>Kajsa Vallström</cp:lastModifiedBy>
  <cp:revision>2</cp:revision>
  <cp:lastPrinted>2011-01-25T06:06:00Z</cp:lastPrinted>
  <dcterms:created xsi:type="dcterms:W3CDTF">2022-02-24T18:51:00Z</dcterms:created>
  <dcterms:modified xsi:type="dcterms:W3CDTF">2022-02-24T18:51:00Z</dcterms:modified>
</cp:coreProperties>
</file>